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B4" w:rsidRDefault="002220B4" w:rsidP="002220B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2220B4" w:rsidRPr="00404B27" w:rsidRDefault="002220B4" w:rsidP="002220B4">
      <w:pPr>
        <w:spacing w:before="60"/>
        <w:jc w:val="center"/>
        <w:rPr>
          <w:b/>
          <w:sz w:val="24"/>
          <w:szCs w:val="24"/>
        </w:rPr>
      </w:pPr>
    </w:p>
    <w:p w:rsidR="002220B4" w:rsidRPr="002F5B42" w:rsidRDefault="002220B4" w:rsidP="002220B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220B4" w:rsidRPr="002F5B42" w:rsidRDefault="002220B4" w:rsidP="002220B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2220B4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2220B4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</w:p>
    <w:p w:rsidR="002220B4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2220B4" w:rsidRPr="00B227BB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2220B4" w:rsidRPr="00BC1381" w:rsidTr="00A14F22">
        <w:trPr>
          <w:trHeight w:val="620"/>
        </w:trPr>
        <w:tc>
          <w:tcPr>
            <w:tcW w:w="3622" w:type="dxa"/>
          </w:tcPr>
          <w:p w:rsidR="002220B4" w:rsidRPr="00BC1381" w:rsidRDefault="002220B4" w:rsidP="00BC1381">
            <w:pPr>
              <w:spacing w:before="120"/>
              <w:rPr>
                <w:b/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від __</w:t>
            </w:r>
            <w:r w:rsidR="00BC1381" w:rsidRPr="00BC1381">
              <w:rPr>
                <w:sz w:val="28"/>
                <w:szCs w:val="28"/>
                <w:u w:val="single"/>
              </w:rPr>
              <w:t>20.08</w:t>
            </w:r>
            <w:r w:rsidRPr="00BC1381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2220B4" w:rsidRPr="00BC1381" w:rsidRDefault="002220B4" w:rsidP="00A14F22">
            <w:pPr>
              <w:spacing w:before="120"/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220B4" w:rsidRPr="00BC1381" w:rsidRDefault="002220B4" w:rsidP="00BC138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№ ____</w:t>
            </w:r>
            <w:r w:rsidR="00BC1381">
              <w:rPr>
                <w:sz w:val="28"/>
                <w:szCs w:val="28"/>
                <w:u w:val="single"/>
              </w:rPr>
              <w:t>332</w:t>
            </w:r>
            <w:r w:rsidRPr="00BC1381">
              <w:rPr>
                <w:sz w:val="28"/>
                <w:szCs w:val="28"/>
              </w:rPr>
              <w:t>______</w:t>
            </w:r>
          </w:p>
        </w:tc>
      </w:tr>
    </w:tbl>
    <w:p w:rsidR="002220B4" w:rsidRDefault="002220B4" w:rsidP="002220B4">
      <w:pPr>
        <w:rPr>
          <w:sz w:val="28"/>
          <w:szCs w:val="28"/>
        </w:rPr>
      </w:pPr>
    </w:p>
    <w:p w:rsidR="002220B4" w:rsidRDefault="002220B4" w:rsidP="002220B4">
      <w:pPr>
        <w:pStyle w:val="a6"/>
      </w:pPr>
    </w:p>
    <w:p w:rsidR="002220B4" w:rsidRPr="001A5B9E" w:rsidRDefault="002220B4" w:rsidP="002220B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8B230B"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2220B4" w:rsidRPr="001A5B9E" w:rsidRDefault="002220B4" w:rsidP="002220B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2220B4" w:rsidRPr="00ED1802" w:rsidRDefault="002220B4" w:rsidP="002220B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0B4" w:rsidRPr="00AC241C" w:rsidRDefault="002220B4" w:rsidP="002220B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220B4" w:rsidRPr="003C7796" w:rsidRDefault="002220B4" w:rsidP="002220B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0B4" w:rsidRPr="00035AC2" w:rsidRDefault="002220B4" w:rsidP="002220B4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Приліпком Володимиром Анатолійовичем наступні об’єкти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2220B4" w:rsidRPr="00835604" w:rsidRDefault="002220B4" w:rsidP="002220B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>1.1. «</w:t>
      </w:r>
      <w:r>
        <w:rPr>
          <w:sz w:val="28"/>
          <w:szCs w:val="28"/>
        </w:rPr>
        <w:t>Капітальний ремонт дорожнього покриття проїзної частини вул. Київської (від вул. Котляревського до Андріївського ринку) в м. Прилуки Чернігівської області</w:t>
      </w:r>
      <w:r w:rsidRPr="00835604">
        <w:rPr>
          <w:sz w:val="28"/>
          <w:szCs w:val="28"/>
        </w:rPr>
        <w:t>».</w:t>
      </w:r>
    </w:p>
    <w:p w:rsidR="002220B4" w:rsidRPr="00835604" w:rsidRDefault="002220B4" w:rsidP="002220B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>1.2. «</w:t>
      </w:r>
      <w:r>
        <w:rPr>
          <w:sz w:val="28"/>
          <w:szCs w:val="28"/>
        </w:rPr>
        <w:t>Капітальний ремонт дорожнього покриття проїзної частини вул. Вокзальної (від вул. Київської до вул. 1 Травня) в м. Прилуки Чернігівської області</w:t>
      </w:r>
      <w:r w:rsidRPr="00835604">
        <w:rPr>
          <w:sz w:val="28"/>
          <w:szCs w:val="28"/>
        </w:rPr>
        <w:t>».</w:t>
      </w:r>
    </w:p>
    <w:p w:rsidR="002220B4" w:rsidRDefault="002220B4" w:rsidP="002220B4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8B230B" w:rsidRPr="00D6565A" w:rsidRDefault="008B230B" w:rsidP="008B230B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8B230B" w:rsidRPr="008B230B" w:rsidRDefault="008B230B" w:rsidP="008B230B">
      <w:pPr>
        <w:spacing w:after="120"/>
        <w:ind w:firstLine="567"/>
        <w:jc w:val="both"/>
        <w:rPr>
          <w:sz w:val="28"/>
          <w:szCs w:val="28"/>
        </w:rPr>
      </w:pPr>
      <w:r w:rsidRPr="008B230B">
        <w:rPr>
          <w:sz w:val="28"/>
          <w:szCs w:val="28"/>
        </w:rPr>
        <w:t xml:space="preserve">2.1. «Поточний середній ремонт автомобільної дороги комунальної власності по вул. Папанівців в с. Лукашівка Чернігівського району Чернігівської області». </w:t>
      </w:r>
    </w:p>
    <w:p w:rsidR="008B230B" w:rsidRPr="008B230B" w:rsidRDefault="008B230B" w:rsidP="008B230B">
      <w:pPr>
        <w:spacing w:after="120"/>
        <w:ind w:firstLine="567"/>
        <w:jc w:val="both"/>
        <w:rPr>
          <w:sz w:val="28"/>
          <w:szCs w:val="28"/>
        </w:rPr>
      </w:pPr>
      <w:r w:rsidRPr="008B230B">
        <w:rPr>
          <w:sz w:val="28"/>
          <w:szCs w:val="28"/>
        </w:rPr>
        <w:t>2.2. «Поточний середній ремонт автомобільної дороги комунальної власності по вул. Хутірська в с. Киїнка Чернігівського району Чернігівської області».</w:t>
      </w:r>
    </w:p>
    <w:p w:rsidR="008B230B" w:rsidRPr="008B230B" w:rsidRDefault="008B230B" w:rsidP="008B230B">
      <w:pPr>
        <w:spacing w:after="120"/>
        <w:ind w:firstLine="567"/>
        <w:jc w:val="both"/>
        <w:rPr>
          <w:sz w:val="28"/>
          <w:szCs w:val="28"/>
        </w:rPr>
      </w:pPr>
      <w:r w:rsidRPr="008B230B">
        <w:rPr>
          <w:sz w:val="28"/>
          <w:szCs w:val="28"/>
        </w:rPr>
        <w:t>2.3. «Поточний середній ремонт автомобільної дороги комунальної власності по вул. Корольова в с. Киїнка Чернігівського району Чернігівської області»</w:t>
      </w:r>
    </w:p>
    <w:p w:rsidR="008B230B" w:rsidRDefault="008B230B" w:rsidP="008B230B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lastRenderedPageBreak/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2220B4" w:rsidRDefault="008B230B" w:rsidP="002220B4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220B4"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20B4"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 w:rsidR="002220B4"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="002220B4"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2220B4" w:rsidRDefault="002220B4" w:rsidP="002220B4">
      <w:pPr>
        <w:spacing w:before="60"/>
        <w:jc w:val="center"/>
        <w:rPr>
          <w:sz w:val="28"/>
          <w:szCs w:val="28"/>
        </w:rPr>
      </w:pPr>
    </w:p>
    <w:p w:rsidR="00EF56AE" w:rsidRDefault="00EF56AE" w:rsidP="002220B4">
      <w:pPr>
        <w:spacing w:before="60"/>
        <w:jc w:val="center"/>
        <w:rPr>
          <w:sz w:val="28"/>
          <w:szCs w:val="28"/>
        </w:rPr>
      </w:pPr>
    </w:p>
    <w:p w:rsidR="002220B4" w:rsidRDefault="002220B4" w:rsidP="002220B4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2220B4" w:rsidRDefault="002220B4" w:rsidP="002220B4">
      <w:pPr>
        <w:spacing w:before="60"/>
        <w:jc w:val="center"/>
        <w:rPr>
          <w:b/>
          <w:sz w:val="24"/>
          <w:szCs w:val="24"/>
          <w:lang w:val="ru-RU"/>
        </w:rPr>
      </w:pPr>
    </w:p>
    <w:sectPr w:rsidR="002220B4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B3" w:rsidRDefault="00D636B3">
      <w:r>
        <w:separator/>
      </w:r>
    </w:p>
  </w:endnote>
  <w:endnote w:type="continuationSeparator" w:id="1">
    <w:p w:rsidR="00D636B3" w:rsidRDefault="00D6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B3" w:rsidRDefault="00D636B3">
      <w:r>
        <w:separator/>
      </w:r>
    </w:p>
  </w:footnote>
  <w:footnote w:type="continuationSeparator" w:id="1">
    <w:p w:rsidR="00D636B3" w:rsidRDefault="00D6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EE229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EE2290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C1381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220B4"/>
    <w:rsid w:val="002639B6"/>
    <w:rsid w:val="00364D3D"/>
    <w:rsid w:val="003B7419"/>
    <w:rsid w:val="00404B27"/>
    <w:rsid w:val="00455859"/>
    <w:rsid w:val="004B378D"/>
    <w:rsid w:val="005A7DD0"/>
    <w:rsid w:val="00610569"/>
    <w:rsid w:val="00634A16"/>
    <w:rsid w:val="006971C1"/>
    <w:rsid w:val="006F1FA7"/>
    <w:rsid w:val="006F2B06"/>
    <w:rsid w:val="007B73F7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E20C7"/>
    <w:rsid w:val="00B227BB"/>
    <w:rsid w:val="00B84CCE"/>
    <w:rsid w:val="00BC1381"/>
    <w:rsid w:val="00BD091D"/>
    <w:rsid w:val="00BE59C3"/>
    <w:rsid w:val="00C63D7F"/>
    <w:rsid w:val="00D42D84"/>
    <w:rsid w:val="00D636B3"/>
    <w:rsid w:val="00DE6C46"/>
    <w:rsid w:val="00E6165F"/>
    <w:rsid w:val="00EC25AA"/>
    <w:rsid w:val="00EE2290"/>
    <w:rsid w:val="00EF56AE"/>
    <w:rsid w:val="00F12C37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3</cp:revision>
  <cp:lastPrinted>2019-08-22T06:26:00Z</cp:lastPrinted>
  <dcterms:created xsi:type="dcterms:W3CDTF">2019-08-22T06:46:00Z</dcterms:created>
  <dcterms:modified xsi:type="dcterms:W3CDTF">2019-08-22T06:47:00Z</dcterms:modified>
</cp:coreProperties>
</file>